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B363BF" w14:textId="1A0EF5D0" w:rsidR="00287308" w:rsidRPr="00A744BD" w:rsidRDefault="00287308" w:rsidP="00501091">
      <w:pPr>
        <w:spacing w:after="480" w:line="400" w:lineRule="exact"/>
        <w:jc w:val="both"/>
        <w:rPr>
          <w:rFonts w:ascii="Times New Roman" w:hAnsi="Times New Roman" w:cs="Times New Roman"/>
          <w:b/>
          <w:bCs/>
          <w:kern w:val="0"/>
          <w:sz w:val="36"/>
          <w:szCs w:val="36"/>
        </w:rPr>
      </w:pPr>
      <w:r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>Title</w:t>
      </w:r>
      <w:r w:rsidR="0098107C" w:rsidRPr="00A744BD">
        <w:rPr>
          <w:rFonts w:ascii="Times New Roman" w:hAnsi="Times New Roman" w:cs="Times New Roman"/>
          <w:bCs/>
          <w:kern w:val="0"/>
          <w:sz w:val="36"/>
          <w:szCs w:val="36"/>
        </w:rPr>
        <w:t xml:space="preserve"> </w:t>
      </w:r>
      <w:r w:rsidR="0098107C"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>(1</w:t>
      </w:r>
      <w:r w:rsid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>8</w:t>
      </w:r>
      <w:r w:rsidR="0098107C"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pts., </w:t>
      </w:r>
      <w:r w:rsidR="004F0EC9"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>Times New Roman</w:t>
      </w:r>
      <w:r w:rsidR="0098107C"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Bold, </w:t>
      </w:r>
      <w:r w:rsidR="004F0EC9"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>fully</w:t>
      </w:r>
      <w:r w:rsidR="0098107C"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justified</w:t>
      </w:r>
      <w:r w:rsidR="00D262BB"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, with a line spacing of </w:t>
      </w:r>
      <w:r w:rsidR="00501091"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>20</w:t>
      </w:r>
      <w:r w:rsidR="00D262BB"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pts</w:t>
      </w:r>
      <w:r w:rsidR="00521A8B"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>., 24 pts. spacing after paragraphs</w:t>
      </w:r>
      <w:r w:rsidR="0098107C" w:rsidRPr="00A744BD">
        <w:rPr>
          <w:rFonts w:ascii="Times New Roman" w:hAnsi="Times New Roman" w:cs="Times New Roman"/>
          <w:b/>
          <w:bCs/>
          <w:kern w:val="0"/>
          <w:sz w:val="36"/>
          <w:szCs w:val="36"/>
        </w:rPr>
        <w:t>)</w:t>
      </w:r>
      <w:r w:rsidR="009D04D9">
        <w:rPr>
          <w:rFonts w:ascii="Times New Roman" w:hAnsi="Times New Roman" w:cs="Times New Roman"/>
          <w:b/>
          <w:bCs/>
          <w:kern w:val="0"/>
          <w:sz w:val="36"/>
          <w:szCs w:val="36"/>
        </w:rPr>
        <w:t xml:space="preserve"> </w:t>
      </w:r>
    </w:p>
    <w:p w14:paraId="0D067600" w14:textId="354EEF92" w:rsidR="00287308" w:rsidRDefault="00314FB1" w:rsidP="002B2053">
      <w:pPr>
        <w:spacing w:after="160" w:line="320" w:lineRule="exact"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98107C">
        <w:rPr>
          <w:rFonts w:ascii="Arial Narrow" w:hAnsi="Arial Narrow" w:cs="Arial"/>
          <w:bCs/>
          <w:kern w:val="0"/>
          <w:sz w:val="28"/>
          <w:szCs w:val="28"/>
        </w:rPr>
        <w:t xml:space="preserve">Authors </w:t>
      </w:r>
      <w:r w:rsidRPr="0092265A">
        <w:rPr>
          <w:rFonts w:ascii="Arial Narrow" w:hAnsi="Arial Narrow" w:cs="Arial"/>
          <w:bCs/>
          <w:color w:val="FF0000"/>
          <w:kern w:val="0"/>
          <w:sz w:val="28"/>
          <w:szCs w:val="28"/>
        </w:rPr>
        <w:t>(</w:t>
      </w:r>
      <w:r w:rsidR="000379A1">
        <w:rPr>
          <w:rFonts w:ascii="Arial Narrow" w:hAnsi="Arial Narrow" w:cs="Arial"/>
          <w:bCs/>
          <w:color w:val="FF0000"/>
          <w:kern w:val="0"/>
          <w:sz w:val="28"/>
          <w:szCs w:val="28"/>
        </w:rPr>
        <w:t>First-name SURNAME</w:t>
      </w:r>
      <w:r w:rsidR="0080194B">
        <w:rPr>
          <w:rFonts w:ascii="Arial Narrow" w:hAnsi="Arial Narrow" w:cs="Arial"/>
          <w:bCs/>
          <w:color w:val="FF0000"/>
          <w:kern w:val="0"/>
          <w:sz w:val="28"/>
          <w:szCs w:val="28"/>
        </w:rPr>
        <w:t>)</w:t>
      </w:r>
      <w:r w:rsidR="000379A1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 </w:t>
      </w:r>
      <w:r w:rsidR="0080194B">
        <w:rPr>
          <w:rFonts w:ascii="Arial Narrow" w:hAnsi="Arial Narrow" w:cs="Arial"/>
          <w:bCs/>
          <w:color w:val="FF0000"/>
          <w:kern w:val="0"/>
          <w:sz w:val="28"/>
          <w:szCs w:val="28"/>
        </w:rPr>
        <w:t>(</w:t>
      </w:r>
      <w:r w:rsidR="0098107C" w:rsidRPr="0092265A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14pts., Arial Narrow, </w:t>
      </w:r>
      <w:r w:rsidR="0052059C">
        <w:rPr>
          <w:rFonts w:ascii="Arial Narrow" w:hAnsi="Arial Narrow" w:cs="Arial"/>
          <w:bCs/>
          <w:color w:val="FF0000"/>
          <w:kern w:val="0"/>
          <w:sz w:val="28"/>
          <w:szCs w:val="28"/>
        </w:rPr>
        <w:t>fully justified</w:t>
      </w:r>
      <w:r w:rsidR="00D262BB" w:rsidRPr="00D262BB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 with a line spacing of </w:t>
      </w:r>
      <w:r w:rsidR="00D262BB">
        <w:rPr>
          <w:rFonts w:ascii="Arial Narrow" w:hAnsi="Arial Narrow" w:cs="Arial"/>
          <w:bCs/>
          <w:color w:val="FF0000"/>
          <w:kern w:val="0"/>
          <w:sz w:val="28"/>
          <w:szCs w:val="28"/>
        </w:rPr>
        <w:t>16</w:t>
      </w:r>
      <w:r w:rsidR="00D262BB" w:rsidRPr="00D262BB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 pts</w:t>
      </w:r>
      <w:r w:rsidR="00D262BB">
        <w:rPr>
          <w:rFonts w:ascii="Arial Narrow" w:hAnsi="Arial Narrow" w:cs="Arial"/>
          <w:bCs/>
          <w:color w:val="FF0000"/>
          <w:kern w:val="0"/>
          <w:sz w:val="28"/>
          <w:szCs w:val="28"/>
        </w:rPr>
        <w:t>,</w:t>
      </w:r>
      <w:r w:rsidR="00D262BB" w:rsidRPr="00D262BB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 </w:t>
      </w:r>
      <w:r w:rsidR="0098107C" w:rsidRPr="004452A8">
        <w:rPr>
          <w:rFonts w:ascii="Arial Narrow" w:hAnsi="Arial Narrow" w:cs="Arial"/>
          <w:bCs/>
          <w:color w:val="FF0000"/>
          <w:kern w:val="0"/>
          <w:sz w:val="28"/>
          <w:szCs w:val="28"/>
          <w:u w:val="single"/>
        </w:rPr>
        <w:t>underline</w:t>
      </w:r>
      <w:r w:rsidR="0098107C" w:rsidRPr="0092265A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 </w:t>
      </w:r>
      <w:r w:rsidR="0098107C" w:rsidRPr="004452A8">
        <w:rPr>
          <w:rFonts w:ascii="Arial Narrow" w:hAnsi="Arial Narrow" w:cs="Arial"/>
          <w:bCs/>
          <w:color w:val="FF0000"/>
          <w:kern w:val="0"/>
          <w:sz w:val="28"/>
          <w:szCs w:val="28"/>
          <w:u w:val="single"/>
        </w:rPr>
        <w:t>presenting author</w:t>
      </w:r>
      <w:r w:rsidR="0098107C" w:rsidRPr="0092265A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; </w:t>
      </w:r>
      <w:r w:rsidRPr="0092265A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Ex: </w:t>
      </w:r>
      <w:r w:rsidRPr="0092265A">
        <w:rPr>
          <w:rFonts w:ascii="Arial Narrow" w:hAnsi="Arial Narrow" w:cs="Arial"/>
          <w:bCs/>
          <w:color w:val="FF0000"/>
          <w:kern w:val="0"/>
          <w:sz w:val="28"/>
          <w:szCs w:val="28"/>
          <w:u w:val="single"/>
        </w:rPr>
        <w:t>Author</w:t>
      </w:r>
      <w:r w:rsidRPr="004452A8">
        <w:rPr>
          <w:rFonts w:ascii="Arial Narrow" w:hAnsi="Arial Narrow" w:cs="Arial"/>
          <w:bCs/>
          <w:color w:val="FF0000"/>
          <w:kern w:val="0"/>
          <w:sz w:val="28"/>
          <w:szCs w:val="28"/>
          <w:u w:val="single"/>
          <w:vertAlign w:val="superscript"/>
        </w:rPr>
        <w:t>1</w:t>
      </w:r>
      <w:r w:rsidR="00BF20F6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 </w:t>
      </w:r>
      <w:r w:rsidRPr="0092265A">
        <w:rPr>
          <w:rFonts w:ascii="Arial Narrow" w:hAnsi="Arial Narrow" w:cs="Arial"/>
          <w:bCs/>
          <w:color w:val="FF0000"/>
          <w:kern w:val="0"/>
          <w:sz w:val="28"/>
          <w:szCs w:val="28"/>
        </w:rPr>
        <w:t>and Author</w:t>
      </w:r>
      <w:r w:rsidR="00BF20F6">
        <w:rPr>
          <w:rFonts w:ascii="Arial Narrow" w:hAnsi="Arial Narrow" w:cs="Arial"/>
          <w:bCs/>
          <w:color w:val="FF0000"/>
          <w:kern w:val="0"/>
          <w:sz w:val="28"/>
          <w:szCs w:val="28"/>
          <w:vertAlign w:val="superscript"/>
        </w:rPr>
        <w:t>2</w:t>
      </w:r>
      <w:r w:rsidR="00BF20F6" w:rsidRPr="00BF20F6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, </w:t>
      </w:r>
      <w:r w:rsidR="002B2053">
        <w:rPr>
          <w:rFonts w:ascii="Arial Narrow" w:hAnsi="Arial Narrow" w:cs="Arial"/>
          <w:bCs/>
          <w:color w:val="FF0000"/>
          <w:kern w:val="0"/>
          <w:sz w:val="28"/>
          <w:szCs w:val="28"/>
        </w:rPr>
        <w:t>8</w:t>
      </w:r>
      <w:r w:rsidR="00BF20F6" w:rsidRPr="00BF20F6">
        <w:rPr>
          <w:rFonts w:ascii="Arial Narrow" w:hAnsi="Arial Narrow" w:cs="Arial"/>
          <w:bCs/>
          <w:color w:val="FF0000"/>
          <w:kern w:val="0"/>
          <w:sz w:val="28"/>
          <w:szCs w:val="28"/>
        </w:rPr>
        <w:t xml:space="preserve"> pts. spacing after </w:t>
      </w:r>
      <w:bookmarkStart w:id="0" w:name="_GoBack"/>
      <w:bookmarkEnd w:id="0"/>
      <w:r w:rsidR="00BF20F6" w:rsidRPr="00BF20F6">
        <w:rPr>
          <w:rFonts w:ascii="Arial Narrow" w:hAnsi="Arial Narrow" w:cs="Arial"/>
          <w:bCs/>
          <w:color w:val="FF0000"/>
          <w:kern w:val="0"/>
          <w:sz w:val="28"/>
          <w:szCs w:val="28"/>
        </w:rPr>
        <w:t>paragraphs</w:t>
      </w:r>
      <w:r w:rsidRPr="0092265A">
        <w:rPr>
          <w:rFonts w:ascii="Arial Narrow" w:hAnsi="Arial Narrow" w:cs="Arial"/>
          <w:bCs/>
          <w:color w:val="FF0000"/>
          <w:kern w:val="0"/>
          <w:sz w:val="28"/>
          <w:szCs w:val="28"/>
        </w:rPr>
        <w:t>)</w:t>
      </w:r>
    </w:p>
    <w:p w14:paraId="4BE988C9" w14:textId="0112C2E0" w:rsidR="00287308" w:rsidRPr="00DC2D5B" w:rsidRDefault="00287308" w:rsidP="00C933CA">
      <w:pPr>
        <w:spacing w:line="320" w:lineRule="exact"/>
        <w:jc w:val="both"/>
        <w:rPr>
          <w:rFonts w:ascii="Arial Narrow" w:hAnsi="Arial Narrow" w:cs="Times New Roman"/>
          <w:bCs/>
          <w:color w:val="FF0000"/>
          <w:kern w:val="0"/>
          <w:sz w:val="22"/>
        </w:rPr>
      </w:pPr>
      <w:r w:rsidRPr="00DC2D5B">
        <w:rPr>
          <w:rFonts w:ascii="Arial Narrow" w:hAnsi="Arial Narrow" w:cs="Times New Roman"/>
          <w:bCs/>
          <w:i/>
          <w:kern w:val="0"/>
          <w:sz w:val="22"/>
        </w:rPr>
        <w:t>Affiliation</w:t>
      </w:r>
      <w:r w:rsidR="0092265A" w:rsidRPr="00DC2D5B">
        <w:rPr>
          <w:rFonts w:ascii="Arial Narrow" w:hAnsi="Arial Narrow" w:cs="Times New Roman"/>
          <w:bCs/>
          <w:i/>
          <w:kern w:val="0"/>
          <w:sz w:val="22"/>
        </w:rPr>
        <w:t xml:space="preserve">s and Addresses </w:t>
      </w:r>
      <w:r w:rsidR="0092265A" w:rsidRPr="00DC2D5B">
        <w:rPr>
          <w:rFonts w:ascii="Arial Narrow" w:hAnsi="Arial Narrow" w:cs="Times New Roman"/>
          <w:bCs/>
          <w:i/>
          <w:color w:val="FF0000"/>
          <w:kern w:val="0"/>
          <w:sz w:val="22"/>
        </w:rPr>
        <w:t>(</w:t>
      </w:r>
      <w:r w:rsidR="0092265A" w:rsidRPr="00DC2D5B">
        <w:rPr>
          <w:rFonts w:ascii="Arial Narrow" w:hAnsi="Arial Narrow" w:cs="Times New Roman"/>
          <w:b/>
          <w:bCs/>
          <w:i/>
          <w:color w:val="FF0000"/>
          <w:kern w:val="0"/>
          <w:sz w:val="22"/>
          <w:highlight w:val="yellow"/>
        </w:rPr>
        <w:t>1</w:t>
      </w:r>
      <w:r w:rsidR="003357D9">
        <w:rPr>
          <w:rFonts w:ascii="Arial Narrow" w:hAnsi="Arial Narrow" w:cs="Times New Roman"/>
          <w:b/>
          <w:bCs/>
          <w:i/>
          <w:color w:val="FF0000"/>
          <w:kern w:val="0"/>
          <w:sz w:val="22"/>
        </w:rPr>
        <w:t>0</w:t>
      </w:r>
      <w:r w:rsidR="005F79C3" w:rsidRPr="00DC2D5B">
        <w:rPr>
          <w:rFonts w:ascii="Arial Narrow" w:hAnsi="Arial Narrow" w:cs="Times New Roman"/>
          <w:bCs/>
          <w:i/>
          <w:color w:val="FF0000"/>
          <w:kern w:val="0"/>
          <w:sz w:val="22"/>
        </w:rPr>
        <w:t>pts</w:t>
      </w:r>
      <w:r w:rsidR="0098107C" w:rsidRPr="00DC2D5B">
        <w:rPr>
          <w:rFonts w:ascii="Arial Narrow" w:hAnsi="Arial Narrow" w:cs="Times New Roman"/>
          <w:bCs/>
          <w:i/>
          <w:color w:val="FF0000"/>
          <w:kern w:val="0"/>
          <w:sz w:val="22"/>
        </w:rPr>
        <w:t xml:space="preserve">, </w:t>
      </w:r>
      <w:r w:rsidR="00160FB0" w:rsidRPr="00DC2D5B">
        <w:rPr>
          <w:rFonts w:ascii="Arial Narrow" w:hAnsi="Arial Narrow" w:cs="Times New Roman"/>
          <w:bCs/>
          <w:i/>
          <w:color w:val="FF0000"/>
          <w:kern w:val="0"/>
          <w:sz w:val="22"/>
        </w:rPr>
        <w:t>Arial Narrow</w:t>
      </w:r>
      <w:r w:rsidR="0098107C" w:rsidRPr="00DC2D5B">
        <w:rPr>
          <w:rFonts w:ascii="Arial Narrow" w:hAnsi="Arial Narrow" w:cs="Times New Roman"/>
          <w:bCs/>
          <w:i/>
          <w:color w:val="FF0000"/>
          <w:kern w:val="0"/>
          <w:sz w:val="22"/>
        </w:rPr>
        <w:t>, Italics</w:t>
      </w:r>
      <w:r w:rsidR="00D262BB" w:rsidRPr="00DC2D5B">
        <w:rPr>
          <w:rFonts w:ascii="Arial Narrow" w:hAnsi="Arial Narrow" w:cs="Times New Roman"/>
          <w:bCs/>
          <w:i/>
          <w:color w:val="FF0000"/>
          <w:kern w:val="0"/>
          <w:sz w:val="22"/>
        </w:rPr>
        <w:t>, fully justified with a line spacing of 16 pts</w:t>
      </w:r>
      <w:r w:rsidR="00722794" w:rsidRPr="00DC2D5B">
        <w:rPr>
          <w:rFonts w:ascii="Arial Narrow" w:hAnsi="Arial Narrow" w:cs="Times New Roman"/>
          <w:bCs/>
          <w:i/>
          <w:color w:val="FF0000"/>
          <w:kern w:val="0"/>
          <w:sz w:val="22"/>
        </w:rPr>
        <w:t>.</w:t>
      </w:r>
      <w:r w:rsidR="00C30919" w:rsidRPr="00DC2D5B">
        <w:rPr>
          <w:rFonts w:ascii="Arial Narrow" w:hAnsi="Arial Narrow" w:cs="Times New Roman"/>
          <w:bCs/>
          <w:i/>
          <w:color w:val="FF0000"/>
          <w:kern w:val="0"/>
          <w:sz w:val="22"/>
        </w:rPr>
        <w:t>, 0 pts. spacing after paragraphs</w:t>
      </w:r>
      <w:r w:rsidR="0098107C" w:rsidRPr="00DC2D5B">
        <w:rPr>
          <w:rFonts w:ascii="Arial Narrow" w:hAnsi="Arial Narrow" w:cs="Times New Roman"/>
          <w:bCs/>
          <w:i/>
          <w:color w:val="FF0000"/>
          <w:kern w:val="0"/>
          <w:sz w:val="22"/>
        </w:rPr>
        <w:t>)</w:t>
      </w:r>
    </w:p>
    <w:p w14:paraId="593155FE" w14:textId="3D20BC49" w:rsidR="00314FB1" w:rsidRPr="0092265A" w:rsidRDefault="00314FB1" w:rsidP="00C933CA">
      <w:pPr>
        <w:spacing w:after="400" w:line="320" w:lineRule="exact"/>
        <w:jc w:val="both"/>
        <w:rPr>
          <w:rFonts w:ascii="Times New Roman" w:hAnsi="Times New Roman" w:cs="Times New Roman"/>
          <w:bCs/>
          <w:color w:val="000000" w:themeColor="text1"/>
          <w:kern w:val="0"/>
          <w:sz w:val="22"/>
        </w:rPr>
      </w:pPr>
      <w:r w:rsidRPr="0092265A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 xml:space="preserve">E-mail: </w:t>
      </w:r>
      <w:proofErr w:type="spellStart"/>
      <w:r w:rsidRPr="0092265A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>xxx@yyy.zzz</w:t>
      </w:r>
      <w:proofErr w:type="spellEnd"/>
      <w:r w:rsidR="00254CFD" w:rsidRPr="0092265A">
        <w:rPr>
          <w:rFonts w:ascii="Times New Roman" w:hAnsi="Times New Roman" w:cs="Times New Roman"/>
          <w:bCs/>
          <w:color w:val="000000" w:themeColor="text1"/>
          <w:kern w:val="0"/>
          <w:sz w:val="22"/>
        </w:rPr>
        <w:t xml:space="preserve"> </w:t>
      </w:r>
      <w:r w:rsidR="00254CFD" w:rsidRPr="0092265A">
        <w:rPr>
          <w:rFonts w:ascii="Times New Roman" w:hAnsi="Times New Roman" w:cs="Times New Roman"/>
          <w:bCs/>
          <w:color w:val="FF0000"/>
          <w:kern w:val="0"/>
          <w:sz w:val="22"/>
        </w:rPr>
        <w:t>(</w:t>
      </w:r>
      <w:r w:rsidR="0098107C" w:rsidRPr="0092265A">
        <w:rPr>
          <w:rFonts w:ascii="Times New Roman" w:hAnsi="Times New Roman" w:cs="Times New Roman"/>
          <w:bCs/>
          <w:color w:val="FF0000"/>
          <w:kern w:val="0"/>
          <w:sz w:val="22"/>
        </w:rPr>
        <w:t>1</w:t>
      </w:r>
      <w:r w:rsidR="0092265A" w:rsidRPr="0092265A">
        <w:rPr>
          <w:rFonts w:ascii="Times New Roman" w:hAnsi="Times New Roman" w:cs="Times New Roman"/>
          <w:bCs/>
          <w:color w:val="FF0000"/>
          <w:kern w:val="0"/>
          <w:sz w:val="22"/>
        </w:rPr>
        <w:t>1</w:t>
      </w:r>
      <w:r w:rsidR="005F79C3">
        <w:rPr>
          <w:rFonts w:ascii="Times New Roman" w:hAnsi="Times New Roman" w:cs="Times New Roman"/>
          <w:bCs/>
          <w:color w:val="FF0000"/>
          <w:kern w:val="0"/>
          <w:sz w:val="22"/>
        </w:rPr>
        <w:t>pts.,</w:t>
      </w:r>
      <w:r w:rsidR="001004A4">
        <w:rPr>
          <w:rFonts w:ascii="Times New Roman" w:hAnsi="Times New Roman" w:cs="Times New Roman"/>
          <w:bCs/>
          <w:color w:val="FF0000"/>
          <w:kern w:val="0"/>
          <w:sz w:val="22"/>
        </w:rPr>
        <w:t xml:space="preserve"> </w:t>
      </w:r>
      <w:r w:rsidR="0098107C" w:rsidRPr="0092265A">
        <w:rPr>
          <w:rFonts w:ascii="Times New Roman" w:hAnsi="Times New Roman" w:cs="Times New Roman"/>
          <w:bCs/>
          <w:color w:val="FF0000"/>
          <w:kern w:val="0"/>
          <w:sz w:val="22"/>
        </w:rPr>
        <w:t>Times New Roman</w:t>
      </w:r>
      <w:r w:rsidR="00D262BB">
        <w:rPr>
          <w:rFonts w:ascii="Times New Roman" w:hAnsi="Times New Roman" w:cs="Times New Roman"/>
          <w:bCs/>
          <w:color w:val="FF0000"/>
          <w:kern w:val="0"/>
          <w:sz w:val="22"/>
        </w:rPr>
        <w:t xml:space="preserve">, e-mail address of a presenting author, </w:t>
      </w:r>
      <w:r w:rsidR="00D262BB" w:rsidRPr="00D262BB">
        <w:rPr>
          <w:rFonts w:ascii="Times New Roman" w:hAnsi="Times New Roman" w:cs="Times New Roman"/>
          <w:bCs/>
          <w:color w:val="FF0000"/>
          <w:kern w:val="0"/>
          <w:sz w:val="22"/>
        </w:rPr>
        <w:t>fully justifi</w:t>
      </w:r>
      <w:r w:rsidR="005F79C3">
        <w:rPr>
          <w:rFonts w:ascii="Times New Roman" w:hAnsi="Times New Roman" w:cs="Times New Roman"/>
          <w:bCs/>
          <w:color w:val="FF0000"/>
          <w:kern w:val="0"/>
          <w:sz w:val="22"/>
        </w:rPr>
        <w:t>ed with a line spacing of 16 pts.,</w:t>
      </w:r>
      <w:r w:rsidR="0052059C">
        <w:rPr>
          <w:rFonts w:ascii="Times New Roman" w:hAnsi="Times New Roman" w:cs="Times New Roman"/>
          <w:bCs/>
          <w:color w:val="FF0000"/>
          <w:kern w:val="0"/>
          <w:sz w:val="22"/>
        </w:rPr>
        <w:t xml:space="preserve"> </w:t>
      </w:r>
      <w:r w:rsidR="00002771">
        <w:rPr>
          <w:rFonts w:ascii="Times New Roman" w:hAnsi="Times New Roman" w:cs="Times New Roman"/>
          <w:bCs/>
          <w:color w:val="FF0000"/>
          <w:kern w:val="0"/>
          <w:sz w:val="22"/>
        </w:rPr>
        <w:t>20 pts</w:t>
      </w:r>
      <w:r w:rsidR="005F79C3">
        <w:rPr>
          <w:rFonts w:ascii="Times New Roman" w:hAnsi="Times New Roman" w:cs="Times New Roman"/>
          <w:bCs/>
          <w:color w:val="FF0000"/>
          <w:kern w:val="0"/>
          <w:sz w:val="22"/>
        </w:rPr>
        <w:t>.</w:t>
      </w:r>
      <w:r w:rsidR="00002771">
        <w:rPr>
          <w:rFonts w:ascii="Times New Roman" w:hAnsi="Times New Roman" w:cs="Times New Roman"/>
          <w:bCs/>
          <w:color w:val="FF0000"/>
          <w:kern w:val="0"/>
          <w:sz w:val="22"/>
        </w:rPr>
        <w:t xml:space="preserve"> </w:t>
      </w:r>
      <w:r w:rsidR="00002771" w:rsidRPr="00002771">
        <w:rPr>
          <w:rFonts w:ascii="Times New Roman" w:hAnsi="Times New Roman" w:cs="Times New Roman"/>
          <w:bCs/>
          <w:color w:val="FF0000"/>
          <w:kern w:val="0"/>
          <w:sz w:val="22"/>
        </w:rPr>
        <w:t>spacing after paragraphs</w:t>
      </w:r>
      <w:r w:rsidR="00254CFD" w:rsidRPr="0092265A">
        <w:rPr>
          <w:rFonts w:ascii="Times New Roman" w:hAnsi="Times New Roman" w:cs="Times New Roman"/>
          <w:bCs/>
          <w:color w:val="FF0000"/>
          <w:kern w:val="0"/>
          <w:sz w:val="22"/>
        </w:rPr>
        <w:t>)</w:t>
      </w:r>
    </w:p>
    <w:p w14:paraId="54BCDC58" w14:textId="0D745B75" w:rsidR="00E03CCD" w:rsidRPr="0098107C" w:rsidRDefault="00E03CCD" w:rsidP="00DA0BEF">
      <w:pPr>
        <w:spacing w:after="240" w:line="320" w:lineRule="exact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07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Abstract </w:t>
      </w:r>
      <w:r w:rsidRPr="0092265A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(</w:t>
      </w:r>
      <w:r w:rsidR="0098107C" w:rsidRPr="0092265A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14</w:t>
      </w:r>
      <w:proofErr w:type="gramStart"/>
      <w:r w:rsidR="0098107C" w:rsidRPr="0092265A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pts.,</w:t>
      </w:r>
      <w:r w:rsidRPr="0092265A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Times</w:t>
      </w:r>
      <w:proofErr w:type="gramEnd"/>
      <w:r w:rsidRPr="0092265A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New Roman, Bold</w:t>
      </w:r>
      <w:r w:rsidR="00A82FD9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,</w:t>
      </w:r>
      <w:r w:rsidR="00A82FD9" w:rsidRPr="00A82FD9">
        <w:rPr>
          <w:rStyle w:val="a3"/>
          <w:bCs w:val="0"/>
          <w:sz w:val="28"/>
          <w:szCs w:val="28"/>
          <w:shd w:val="clear" w:color="auto" w:fill="FFFFFF"/>
        </w:rPr>
        <w:t xml:space="preserve"> </w:t>
      </w:r>
      <w:r w:rsidR="00A82FD9" w:rsidRPr="00A82FD9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12 pts spacing after paragraphs</w:t>
      </w:r>
      <w:r w:rsidRPr="0092265A">
        <w:rPr>
          <w:rStyle w:val="a3"/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>)</w:t>
      </w:r>
    </w:p>
    <w:p w14:paraId="6C5E0B76" w14:textId="097DBD04" w:rsidR="00287308" w:rsidRPr="0092265A" w:rsidRDefault="00D262BB" w:rsidP="00D262BB">
      <w:pPr>
        <w:tabs>
          <w:tab w:val="left" w:pos="284"/>
        </w:tabs>
        <w:spacing w:line="320" w:lineRule="exact"/>
        <w:ind w:firstLine="284"/>
        <w:jc w:val="both"/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</w:pPr>
      <w:r w:rsidRPr="0092265A">
        <w:rPr>
          <w:rStyle w:val="a3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 xml:space="preserve"> </w:t>
      </w:r>
      <w:r w:rsidR="00E03CCD" w:rsidRPr="0092265A">
        <w:rPr>
          <w:rStyle w:val="a3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>(</w:t>
      </w:r>
      <w:r w:rsidR="0098107C" w:rsidRPr="0092265A">
        <w:rPr>
          <w:rStyle w:val="a3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>12pts., Times New Roman</w:t>
      </w:r>
      <w:r w:rsidR="00711AC3">
        <w:rPr>
          <w:rStyle w:val="a3"/>
          <w:rFonts w:ascii="Times New Roman" w:hAnsi="Times New Roman" w:cs="Times New Roman"/>
          <w:b w:val="0"/>
          <w:color w:val="FF0000"/>
          <w:szCs w:val="24"/>
          <w:shd w:val="clear" w:color="auto" w:fill="FFFFFF"/>
          <w:lang w:eastAsia="ja-JP"/>
        </w:rPr>
        <w:t>,</w:t>
      </w:r>
      <w:r w:rsidR="00711AC3">
        <w:rPr>
          <w:rStyle w:val="a3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 xml:space="preserve"> </w:t>
      </w:r>
      <w:r w:rsidR="00711AC3" w:rsidRPr="00711AC3">
        <w:rPr>
          <w:rStyle w:val="a3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>fully justified with a line spacing of 16 pts</w:t>
      </w:r>
      <w:r w:rsidR="00E03CCD" w:rsidRPr="0092265A">
        <w:rPr>
          <w:rStyle w:val="a3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>)</w:t>
      </w:r>
      <w:r w:rsidR="00956778" w:rsidRPr="0092265A">
        <w:rPr>
          <w:rStyle w:val="a3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 xml:space="preserve"> </w:t>
      </w:r>
      <w:r w:rsidR="00956778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Please start typing directly into this template by replacing the words “Title” by the title of your abstract, “A</w:t>
      </w:r>
      <w:r w:rsidR="00314FB1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uthors” by the list of authors (</w:t>
      </w:r>
      <w:r w:rsidR="00314FB1" w:rsidRPr="00D262BB">
        <w:rPr>
          <w:rStyle w:val="a3"/>
          <w:rFonts w:ascii="Times New Roman" w:hAnsi="Times New Roman" w:cs="Times New Roman"/>
          <w:b w:val="0"/>
          <w:szCs w:val="24"/>
          <w:u w:val="single"/>
          <w:shd w:val="clear" w:color="auto" w:fill="FFFFFF"/>
        </w:rPr>
        <w:t>underline the presenting author</w:t>
      </w:r>
      <w:r w:rsidR="00314FB1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), “Affiliation” by the full affiliation</w:t>
      </w:r>
      <w:r w:rsidR="000E075A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s</w:t>
      </w:r>
      <w:r w:rsidR="00314FB1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 of each authors (Department, University, Address, City, Country), and “E-mail” by </w:t>
      </w:r>
      <w:r w:rsidR="00314FB1" w:rsidRPr="009E43C7">
        <w:rPr>
          <w:rStyle w:val="a3"/>
          <w:rFonts w:ascii="Times New Roman" w:hAnsi="Times New Roman" w:cs="Times New Roman"/>
          <w:b w:val="0"/>
          <w:szCs w:val="24"/>
          <w:u w:val="single"/>
          <w:shd w:val="clear" w:color="auto" w:fill="FFFFFF"/>
        </w:rPr>
        <w:t xml:space="preserve">the email address of the </w:t>
      </w:r>
      <w:r w:rsidR="00314FB1" w:rsidRPr="00D262BB">
        <w:rPr>
          <w:rStyle w:val="a3"/>
          <w:rFonts w:ascii="Times New Roman" w:hAnsi="Times New Roman" w:cs="Times New Roman"/>
          <w:b w:val="0"/>
          <w:szCs w:val="24"/>
          <w:u w:val="single"/>
          <w:shd w:val="clear" w:color="auto" w:fill="FFFFFF"/>
        </w:rPr>
        <w:t>presenting author</w:t>
      </w:r>
      <w:r w:rsidR="00314FB1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.</w:t>
      </w:r>
      <w:r w:rsidR="00254CF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 Leave the word “Abstract” as it is.</w:t>
      </w:r>
      <w:r w:rsidR="00956778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="00314FB1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Then start typing the text of the abstract here. </w:t>
      </w:r>
      <w:r w:rsidR="00254CF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This text must be fully justified and written with a line spacing of 16 pts. Just start typing directly here, and you should be fine with the formats. </w:t>
      </w:r>
      <w:r w:rsidR="00956778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The total </w:t>
      </w:r>
      <w:r w:rsidR="00E03CC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length of the abstract is limited to one page and</w:t>
      </w:r>
      <w:r w:rsidR="00287308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="00E03CC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it may include maximum one figure</w:t>
      </w:r>
      <w:r w:rsidR="00956778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.</w:t>
      </w:r>
      <w:r w:rsidR="000E075A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 If </w:t>
      </w:r>
      <w:r w:rsid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a </w:t>
      </w:r>
      <w:r w:rsidR="000E075A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figure is included, the caption of the figure should be written within a textbox under the figure in Times New Roman, 11 pts, with a line spacing of 14 pts. All the text inside a figure must be large enough (not less than 9 pts) for clarity in reading. </w:t>
      </w:r>
    </w:p>
    <w:p w14:paraId="6EEA927E" w14:textId="3DC8FC18" w:rsidR="00314FB1" w:rsidRPr="0092265A" w:rsidRDefault="002E541E" w:rsidP="00D262BB">
      <w:pPr>
        <w:tabs>
          <w:tab w:val="left" w:pos="284"/>
        </w:tabs>
        <w:spacing w:line="320" w:lineRule="exact"/>
        <w:ind w:firstLine="284"/>
        <w:jc w:val="both"/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szCs w:val="24"/>
          <w:lang w:eastAsia="ja-JP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CCA73D" wp14:editId="3938863C">
                <wp:simplePos x="0" y="0"/>
                <wp:positionH relativeFrom="column">
                  <wp:align>right</wp:align>
                </wp:positionH>
                <wp:positionV relativeFrom="paragraph">
                  <wp:posOffset>6350</wp:posOffset>
                </wp:positionV>
                <wp:extent cx="2539050" cy="2419305"/>
                <wp:effectExtent l="0" t="0" r="1270" b="19685"/>
                <wp:wrapSquare wrapText="bothSides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9050" cy="2419305"/>
                          <a:chOff x="0" y="0"/>
                          <a:chExt cx="2539050" cy="2419305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2519680" cy="1979930"/>
                          </a:xfrm>
                          <a:prstGeom prst="rect">
                            <a:avLst/>
                          </a:prstGeom>
                          <a:noFill/>
                          <a:ln w="3175" cmpd="sng">
                            <a:solidFill>
                              <a:schemeClr val="tx1"/>
                            </a:solidFill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AD64FB" w14:textId="77777777" w:rsidR="00DC2D5B" w:rsidRPr="00C81B6D" w:rsidRDefault="00DC2D5B" w:rsidP="00C81B6D">
                              <w:pPr>
                                <w:jc w:val="both"/>
                                <w:rPr>
                                  <w:rFonts w:ascii="Times New Roman" w:hAnsi="Times New Roman" w:cs="Times New Roman"/>
                                  <w:color w:val="FF0000"/>
                                  <w:szCs w:val="24"/>
                                </w:rPr>
                              </w:pPr>
                              <w:r w:rsidRPr="00C81B6D">
                                <w:rPr>
                                  <w:rFonts w:ascii="Times New Roman" w:hAnsi="Times New Roman" w:cs="Times New Roman"/>
                                  <w:color w:val="FF0000"/>
                                  <w:szCs w:val="24"/>
                                </w:rPr>
                                <w:t xml:space="preserve">If you have any figure, place it here, align 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Cs w:val="24"/>
                                </w:rPr>
                                <w:t xml:space="preserve">it together with the caption </w:t>
                              </w:r>
                              <w:r w:rsidRPr="00C81B6D">
                                <w:rPr>
                                  <w:rFonts w:ascii="Times New Roman" w:hAnsi="Times New Roman" w:cs="Times New Roman"/>
                                  <w:color w:val="FF0000"/>
                                  <w:szCs w:val="24"/>
                                </w:rPr>
                                <w:t>to the bottom-right margin of the text.</w:t>
                              </w:r>
                              <w:r>
                                <w:rPr>
                                  <w:rFonts w:ascii="Times New Roman" w:hAnsi="Times New Roman" w:cs="Times New Roman"/>
                                  <w:color w:val="FF0000"/>
                                  <w:szCs w:val="24"/>
                                </w:rPr>
                                <w:t xml:space="preserve"> If there are no figures, remove this box.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108000" tIns="7200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050" y="2059305"/>
                            <a:ext cx="25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5575C2" w14:textId="77777777" w:rsidR="00DC2D5B" w:rsidRPr="00C81B6D" w:rsidRDefault="00DC2D5B" w:rsidP="002E541E">
                              <w:pPr>
                                <w:spacing w:line="260" w:lineRule="exact"/>
                                <w:jc w:val="both"/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</w:pPr>
                              <w:r w:rsidRPr="002E541E">
                                <w:rPr>
                                  <w:rFonts w:ascii="Times New Roman" w:hAnsi="Times New Roman" w:cs="Times New Roman"/>
                                  <w:b/>
                                  <w:sz w:val="22"/>
                                </w:rPr>
                                <w:t>Fig. 1:</w:t>
                              </w:r>
                              <w:r w:rsidRPr="00C81B6D"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 xml:space="preserve"> Figure caption here in 11pts. Times New Roman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2"/>
                                </w:rPr>
                                <w:t>, fully justified.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148.75pt;margin-top:.5pt;width:199.95pt;height:190.5pt;z-index:251660288;mso-position-horizontal:right" coordsize="2539050,24193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" o:spid="_x0000_s1027" type="#_x0000_t202" style="position:absolute;width:2519680;height:197993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d2H9wAAA&#10;ANoAAAAPAAAAZHJzL2Rvd25yZXYueG1sRE9Na8JAEL0L/odlCr3pxgq2TV3FFqTiTdvidcxOk9Ds&#10;bNidxuivd4VCT8Pjfc582btGdRRi7dnAZJyBIi68rbk08PmxHj2BioJssfFMBs4UYbkYDuaYW3/i&#10;HXV7KVUK4ZijgUqkzbWORUUO49i3xIn79sGhJBhKbQOeUrhr9EOWzbTDmlNDhS29VVT87H+dgfr4&#10;dZluw+Oh08V7eJZXmbQXMeb+rl+9gBLq5V/8597YNB9ur9yuXl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0d2H9wAAAANoAAAAPAAAAAAAAAAAAAAAAAJcCAABkcnMvZG93bnJl&#10;di54bWxQSwUGAAAAAAQABAD1AAAAhAMAAAAA&#10;" filled="f" strokecolor="black [3213]" strokeweight=".25pt">
                  <v:textbox inset="3mm,2mm,1mm,0">
                    <w:txbxContent>
                      <w:p w14:paraId="26AD64FB" w14:textId="77777777" w:rsidR="00BF20F6" w:rsidRPr="00C81B6D" w:rsidRDefault="00BF20F6" w:rsidP="00C81B6D">
                        <w:pPr>
                          <w:jc w:val="both"/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</w:pPr>
                        <w:r w:rsidRPr="00C81B6D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If you have any figure, place it </w:t>
                        </w:r>
                        <w:proofErr w:type="gramStart"/>
                        <w:r w:rsidRPr="00C81B6D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>here,</w:t>
                        </w:r>
                        <w:proofErr w:type="gramEnd"/>
                        <w:r w:rsidRPr="00C81B6D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 align 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it together with the caption </w:t>
                        </w:r>
                        <w:r w:rsidRPr="00C81B6D"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>to the bottom-right margin of the text.</w:t>
                        </w:r>
                        <w:r>
                          <w:rPr>
                            <w:rFonts w:ascii="Times New Roman" w:hAnsi="Times New Roman" w:cs="Times New Roman"/>
                            <w:color w:val="FF0000"/>
                            <w:szCs w:val="24"/>
                          </w:rPr>
                          <w:t xml:space="preserve"> If there are no figures, remove this box.</w:t>
                        </w:r>
                      </w:p>
                    </w:txbxContent>
                  </v:textbox>
                </v:shape>
                <v:shape id="Text Box 2" o:spid="_x0000_s1028" type="#_x0000_t202" style="position:absolute;left:19050;top:2059305;width:2520000;height:360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14:paraId="745575C2" w14:textId="77777777" w:rsidR="00BF20F6" w:rsidRPr="00C81B6D" w:rsidRDefault="00BF20F6" w:rsidP="002E541E">
                        <w:pPr>
                          <w:spacing w:line="260" w:lineRule="exact"/>
                          <w:jc w:val="both"/>
                          <w:rPr>
                            <w:rFonts w:ascii="Times New Roman" w:hAnsi="Times New Roman" w:cs="Times New Roman"/>
                            <w:sz w:val="22"/>
                          </w:rPr>
                        </w:pPr>
                        <w:r w:rsidRPr="002E541E">
                          <w:rPr>
                            <w:rFonts w:ascii="Times New Roman" w:hAnsi="Times New Roman" w:cs="Times New Roman"/>
                            <w:b/>
                            <w:sz w:val="22"/>
                          </w:rPr>
                          <w:t>Fig. 1:</w:t>
                        </w:r>
                        <w:r w:rsidRPr="00C81B6D">
                          <w:rPr>
                            <w:rFonts w:ascii="Times New Roman" w:hAnsi="Times New Roman" w:cs="Times New Roman"/>
                            <w:sz w:val="22"/>
                          </w:rPr>
                          <w:t xml:space="preserve"> Figure caption here in 11pts. Times New Roman</w:t>
                        </w:r>
                        <w:r>
                          <w:rPr>
                            <w:rFonts w:ascii="Times New Roman" w:hAnsi="Times New Roman" w:cs="Times New Roman"/>
                            <w:sz w:val="22"/>
                          </w:rPr>
                          <w:t>, fully justified.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54CF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If you need to change the paragraph, please use new paragraph with an indent of </w:t>
      </w:r>
      <w:r w:rsidR="00C933C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5 mm</w:t>
      </w:r>
      <w:r w:rsidR="00254CF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. The </w:t>
      </w:r>
      <w:r w:rsidR="00E54327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page size for this abstract</w:t>
      </w:r>
      <w:r w:rsidR="00254CF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 should be </w:t>
      </w:r>
      <w:r w:rsidR="00E54327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set to A4, and the</w:t>
      </w:r>
      <w:r w:rsidR="00254CF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top margin should be set to 2</w:t>
      </w:r>
      <w:r w:rsidR="00C933C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0</w:t>
      </w:r>
      <w:r w:rsid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="00C933C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m</w:t>
      </w:r>
      <w:r w:rsid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m and </w:t>
      </w:r>
      <w:r w:rsidR="00254CF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margins </w:t>
      </w:r>
      <w:r w:rsidR="00E54327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on all </w:t>
      </w:r>
      <w:r w:rsid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other three </w:t>
      </w:r>
      <w:r w:rsidR="00E54327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sides should be set to </w:t>
      </w:r>
      <w:r w:rsidR="00254CF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2</w:t>
      </w:r>
      <w:r w:rsid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5</w:t>
      </w:r>
      <w:r w:rsidR="00254CF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 </w:t>
      </w:r>
      <w:r w:rsidR="00C933C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>m</w:t>
      </w:r>
      <w:r w:rsidR="00254CFD" w:rsidRPr="0092265A">
        <w:rPr>
          <w:rStyle w:val="a3"/>
          <w:rFonts w:ascii="Times New Roman" w:hAnsi="Times New Roman" w:cs="Times New Roman"/>
          <w:b w:val="0"/>
          <w:szCs w:val="24"/>
          <w:shd w:val="clear" w:color="auto" w:fill="FFFFFF"/>
        </w:rPr>
        <w:t xml:space="preserve">m. </w:t>
      </w:r>
      <w:r w:rsidR="00314FB1" w:rsidRPr="0092265A">
        <w:rPr>
          <w:rStyle w:val="a3"/>
          <w:rFonts w:ascii="Times New Roman" w:hAnsi="Times New Roman" w:cs="Times New Roman"/>
          <w:b w:val="0"/>
          <w:color w:val="FF0000"/>
          <w:szCs w:val="24"/>
          <w:shd w:val="clear" w:color="auto" w:fill="FFFFFF"/>
        </w:rPr>
        <w:t>Please delete all text written above in red color, they are only for your information.</w:t>
      </w:r>
    </w:p>
    <w:p w14:paraId="3802E9E1" w14:textId="36E75F2F" w:rsidR="00956778" w:rsidRPr="0092265A" w:rsidRDefault="00C81B6D" w:rsidP="00D262BB">
      <w:pPr>
        <w:tabs>
          <w:tab w:val="left" w:pos="284"/>
        </w:tabs>
        <w:spacing w:line="320" w:lineRule="exact"/>
        <w:ind w:firstLine="284"/>
        <w:jc w:val="both"/>
        <w:rPr>
          <w:rFonts w:ascii="Times New Roman" w:hAnsi="Times New Roman" w:cs="Times New Roman"/>
          <w:kern w:val="0"/>
          <w:szCs w:val="24"/>
        </w:rPr>
      </w:pPr>
      <w:r>
        <w:rPr>
          <w:rFonts w:ascii="Times New Roman" w:hAnsi="Times New Roman" w:cs="Times New Roman"/>
          <w:kern w:val="0"/>
          <w:szCs w:val="24"/>
        </w:rPr>
        <w:t>Reference list</w:t>
      </w:r>
      <w:r w:rsidR="00314FB1" w:rsidRPr="0092265A">
        <w:rPr>
          <w:rFonts w:ascii="Times New Roman" w:hAnsi="Times New Roman" w:cs="Times New Roman"/>
          <w:kern w:val="0"/>
          <w:szCs w:val="24"/>
        </w:rPr>
        <w:t xml:space="preserve"> should start with “References:” in the first line and then the references can be written from the next line, as shown in example below.</w:t>
      </w:r>
      <w:r w:rsidR="00254CFD" w:rsidRPr="0092265A">
        <w:rPr>
          <w:rFonts w:ascii="Times New Roman" w:hAnsi="Times New Roman" w:cs="Times New Roman"/>
          <w:kern w:val="0"/>
          <w:szCs w:val="24"/>
        </w:rPr>
        <w:t xml:space="preserve"> Reference should also be fully justified and written with a line spacing of 14 pts.</w:t>
      </w:r>
    </w:p>
    <w:p w14:paraId="5A2CB118" w14:textId="77777777" w:rsidR="00956778" w:rsidRPr="00287308" w:rsidRDefault="00956778" w:rsidP="00C933CA">
      <w:pPr>
        <w:spacing w:line="320" w:lineRule="exact"/>
        <w:jc w:val="both"/>
        <w:rPr>
          <w:rFonts w:ascii="Times New Roman" w:hAnsi="Times New Roman" w:cs="Times New Roman"/>
          <w:color w:val="FF0000"/>
          <w:kern w:val="0"/>
          <w:sz w:val="22"/>
          <w:szCs w:val="24"/>
        </w:rPr>
      </w:pPr>
    </w:p>
    <w:p w14:paraId="7F92CBB1" w14:textId="6C1E9965" w:rsidR="00287308" w:rsidRDefault="00287308" w:rsidP="00E253E5">
      <w:pPr>
        <w:spacing w:line="280" w:lineRule="exact"/>
        <w:jc w:val="both"/>
        <w:rPr>
          <w:rFonts w:ascii="Times New Roman" w:hAnsi="Times New Roman" w:cs="Times New Roman"/>
          <w:kern w:val="0"/>
          <w:szCs w:val="24"/>
        </w:rPr>
      </w:pPr>
      <w:r w:rsidRPr="00956778">
        <w:rPr>
          <w:rFonts w:ascii="Times New Roman" w:hAnsi="Times New Roman" w:cs="Times New Roman"/>
          <w:kern w:val="0"/>
          <w:sz w:val="22"/>
        </w:rPr>
        <w:t>Reference</w:t>
      </w:r>
      <w:r w:rsidR="00C933CA">
        <w:rPr>
          <w:rFonts w:ascii="Times New Roman" w:hAnsi="Times New Roman" w:cs="Times New Roman"/>
          <w:kern w:val="0"/>
          <w:sz w:val="22"/>
        </w:rPr>
        <w:t>s</w:t>
      </w:r>
      <w:r w:rsidRPr="00956778">
        <w:rPr>
          <w:rFonts w:ascii="Times New Roman" w:hAnsi="Times New Roman" w:cs="Times New Roman"/>
          <w:kern w:val="0"/>
          <w:sz w:val="22"/>
        </w:rPr>
        <w:t>:</w:t>
      </w:r>
      <w:r w:rsidR="00E03CCD">
        <w:rPr>
          <w:rFonts w:ascii="Times New Roman" w:hAnsi="Times New Roman" w:cs="Times New Roman"/>
          <w:kern w:val="0"/>
          <w:szCs w:val="24"/>
        </w:rPr>
        <w:t xml:space="preserve"> </w:t>
      </w:r>
      <w:r w:rsidR="00E03CCD" w:rsidRPr="00956778">
        <w:rPr>
          <w:rFonts w:ascii="Times New Roman" w:hAnsi="Times New Roman" w:cs="Times New Roman"/>
          <w:color w:val="FF0000"/>
          <w:kern w:val="0"/>
          <w:sz w:val="22"/>
        </w:rPr>
        <w:t>(</w:t>
      </w:r>
      <w:r w:rsidR="001004A4" w:rsidRPr="00956778">
        <w:rPr>
          <w:rFonts w:ascii="Times New Roman" w:hAnsi="Times New Roman" w:cs="Times New Roman"/>
          <w:color w:val="FF0000"/>
          <w:kern w:val="0"/>
          <w:sz w:val="22"/>
        </w:rPr>
        <w:t>1</w:t>
      </w:r>
      <w:r w:rsidR="001004A4">
        <w:rPr>
          <w:rFonts w:ascii="Times New Roman" w:hAnsi="Times New Roman" w:cs="Times New Roman"/>
          <w:color w:val="FF0000"/>
          <w:kern w:val="0"/>
          <w:sz w:val="22"/>
        </w:rPr>
        <w:t>1</w:t>
      </w:r>
      <w:r w:rsidR="001004A4" w:rsidRPr="00956778">
        <w:rPr>
          <w:rFonts w:ascii="Times New Roman" w:hAnsi="Times New Roman" w:cs="Times New Roman"/>
          <w:color w:val="FF0000"/>
          <w:kern w:val="0"/>
          <w:sz w:val="22"/>
        </w:rPr>
        <w:t xml:space="preserve"> </w:t>
      </w:r>
      <w:proofErr w:type="spellStart"/>
      <w:proofErr w:type="gramStart"/>
      <w:r w:rsidR="001004A4" w:rsidRPr="00956778">
        <w:rPr>
          <w:rFonts w:ascii="Times New Roman" w:hAnsi="Times New Roman" w:cs="Times New Roman"/>
          <w:color w:val="FF0000"/>
          <w:kern w:val="0"/>
          <w:sz w:val="22"/>
        </w:rPr>
        <w:t>pts</w:t>
      </w:r>
      <w:r w:rsidR="001004A4">
        <w:rPr>
          <w:rFonts w:ascii="Times New Roman" w:hAnsi="Times New Roman" w:cs="Times New Roman"/>
          <w:color w:val="FF0000"/>
          <w:kern w:val="0"/>
          <w:sz w:val="22"/>
        </w:rPr>
        <w:t>.,</w:t>
      </w:r>
      <w:r w:rsidR="00E03CCD" w:rsidRPr="00956778">
        <w:rPr>
          <w:rFonts w:ascii="Times New Roman" w:hAnsi="Times New Roman" w:cs="Times New Roman"/>
          <w:color w:val="FF0000"/>
          <w:kern w:val="0"/>
          <w:sz w:val="22"/>
        </w:rPr>
        <w:t>Times</w:t>
      </w:r>
      <w:proofErr w:type="spellEnd"/>
      <w:proofErr w:type="gramEnd"/>
      <w:r w:rsidR="00E03CCD" w:rsidRPr="00956778">
        <w:rPr>
          <w:rFonts w:ascii="Times New Roman" w:hAnsi="Times New Roman" w:cs="Times New Roman"/>
          <w:color w:val="FF0000"/>
          <w:kern w:val="0"/>
          <w:sz w:val="22"/>
        </w:rPr>
        <w:t xml:space="preserve"> New Roman,</w:t>
      </w:r>
      <w:r w:rsidR="001004A4">
        <w:rPr>
          <w:rFonts w:ascii="Times New Roman" w:hAnsi="Times New Roman" w:cs="Times New Roman"/>
          <w:color w:val="FF0000"/>
          <w:kern w:val="0"/>
          <w:sz w:val="22"/>
        </w:rPr>
        <w:t xml:space="preserve"> </w:t>
      </w:r>
      <w:r w:rsidR="001004A4" w:rsidRPr="001004A4">
        <w:rPr>
          <w:rFonts w:ascii="Times New Roman" w:hAnsi="Times New Roman" w:cs="Times New Roman"/>
          <w:bCs/>
          <w:color w:val="FF0000"/>
          <w:kern w:val="0"/>
          <w:sz w:val="22"/>
        </w:rPr>
        <w:t>fully justified with a line spacing of 1</w:t>
      </w:r>
      <w:r w:rsidR="001004A4">
        <w:rPr>
          <w:rFonts w:ascii="Times New Roman" w:hAnsi="Times New Roman" w:cs="Times New Roman"/>
          <w:bCs/>
          <w:color w:val="FF0000"/>
          <w:kern w:val="0"/>
          <w:sz w:val="22"/>
        </w:rPr>
        <w:t>4</w:t>
      </w:r>
      <w:r w:rsidR="001004A4" w:rsidRPr="001004A4">
        <w:rPr>
          <w:rFonts w:ascii="Times New Roman" w:hAnsi="Times New Roman" w:cs="Times New Roman"/>
          <w:bCs/>
          <w:color w:val="FF0000"/>
          <w:kern w:val="0"/>
          <w:sz w:val="22"/>
        </w:rPr>
        <w:t xml:space="preserve"> pts</w:t>
      </w:r>
      <w:r w:rsidR="00E03CCD" w:rsidRPr="00956778">
        <w:rPr>
          <w:rFonts w:ascii="Times New Roman" w:hAnsi="Times New Roman" w:cs="Times New Roman"/>
          <w:color w:val="FF0000"/>
          <w:kern w:val="0"/>
          <w:sz w:val="22"/>
        </w:rPr>
        <w:t>)</w:t>
      </w:r>
      <w:r w:rsidR="00E03CCD">
        <w:rPr>
          <w:rFonts w:ascii="Times New Roman" w:hAnsi="Times New Roman" w:cs="Times New Roman"/>
          <w:kern w:val="0"/>
          <w:szCs w:val="24"/>
        </w:rPr>
        <w:t xml:space="preserve"> </w:t>
      </w:r>
    </w:p>
    <w:p w14:paraId="3D9D4DAC" w14:textId="77777777" w:rsidR="00287308" w:rsidRPr="00956778" w:rsidRDefault="00956778" w:rsidP="00E253E5">
      <w:pPr>
        <w:tabs>
          <w:tab w:val="left" w:pos="426"/>
        </w:tabs>
        <w:spacing w:line="280" w:lineRule="exact"/>
        <w:ind w:left="425" w:hanging="425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[1]</w:t>
      </w:r>
      <w:r>
        <w:rPr>
          <w:rFonts w:ascii="Times New Roman" w:hAnsi="Times New Roman" w:cs="Times New Roman"/>
          <w:kern w:val="0"/>
          <w:sz w:val="22"/>
        </w:rPr>
        <w:tab/>
      </w:r>
      <w:r w:rsidR="00287308" w:rsidRPr="00956778">
        <w:rPr>
          <w:rFonts w:ascii="Times New Roman" w:hAnsi="Times New Roman" w:cs="Times New Roman"/>
          <w:kern w:val="0"/>
          <w:sz w:val="22"/>
        </w:rPr>
        <w:t xml:space="preserve">A. Author; B. Coauthor, and C.C. Collaborator, "Title of the paper cited in the main text," </w:t>
      </w:r>
      <w:r w:rsidR="0092265A">
        <w:rPr>
          <w:rFonts w:ascii="Times New Roman" w:hAnsi="Times New Roman" w:cs="Times New Roman"/>
          <w:i/>
          <w:kern w:val="0"/>
          <w:sz w:val="22"/>
        </w:rPr>
        <w:t>Journal name</w:t>
      </w:r>
      <w:r w:rsidR="00287308" w:rsidRPr="00956778">
        <w:rPr>
          <w:rFonts w:ascii="Times New Roman" w:hAnsi="Times New Roman" w:cs="Times New Roman"/>
          <w:i/>
          <w:kern w:val="0"/>
          <w:sz w:val="22"/>
        </w:rPr>
        <w:t xml:space="preserve"> in Italic</w:t>
      </w:r>
      <w:r w:rsidR="00287308" w:rsidRPr="00956778">
        <w:rPr>
          <w:rFonts w:ascii="Times New Roman" w:hAnsi="Times New Roman" w:cs="Times New Roman"/>
          <w:kern w:val="0"/>
          <w:sz w:val="22"/>
        </w:rPr>
        <w:t xml:space="preserve">, </w:t>
      </w:r>
      <w:r w:rsidR="00287308" w:rsidRPr="00956778">
        <w:rPr>
          <w:rFonts w:ascii="Times New Roman" w:hAnsi="Times New Roman" w:cs="Times New Roman"/>
          <w:b/>
          <w:kern w:val="0"/>
          <w:sz w:val="22"/>
        </w:rPr>
        <w:t>1</w:t>
      </w:r>
      <w:r w:rsidR="00287308" w:rsidRPr="00956778">
        <w:rPr>
          <w:rFonts w:ascii="Times New Roman" w:hAnsi="Times New Roman" w:cs="Times New Roman"/>
          <w:kern w:val="0"/>
          <w:sz w:val="22"/>
        </w:rPr>
        <w:t>, 123-456 (1999).</w:t>
      </w:r>
    </w:p>
    <w:p w14:paraId="255D8539" w14:textId="3127F57D" w:rsidR="000A3623" w:rsidRPr="00521A8B" w:rsidRDefault="00956778" w:rsidP="00521A8B">
      <w:pPr>
        <w:tabs>
          <w:tab w:val="left" w:pos="426"/>
        </w:tabs>
        <w:spacing w:line="280" w:lineRule="exact"/>
        <w:ind w:left="425" w:hanging="425"/>
        <w:jc w:val="both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t>[2]</w:t>
      </w:r>
      <w:r>
        <w:rPr>
          <w:rFonts w:ascii="Times New Roman" w:hAnsi="Times New Roman" w:cs="Times New Roman"/>
          <w:kern w:val="0"/>
          <w:sz w:val="22"/>
        </w:rPr>
        <w:tab/>
      </w:r>
      <w:r w:rsidR="00287308" w:rsidRPr="00956778">
        <w:rPr>
          <w:rFonts w:ascii="Times New Roman" w:hAnsi="Times New Roman" w:cs="Times New Roman"/>
          <w:kern w:val="0"/>
          <w:sz w:val="22"/>
        </w:rPr>
        <w:t>Author</w:t>
      </w:r>
      <w:r w:rsidR="0092265A">
        <w:rPr>
          <w:rFonts w:ascii="Times New Roman" w:hAnsi="Times New Roman" w:cs="Times New Roman"/>
          <w:kern w:val="0"/>
          <w:sz w:val="22"/>
        </w:rPr>
        <w:t>s</w:t>
      </w:r>
      <w:r w:rsidR="00287308" w:rsidRPr="00956778">
        <w:rPr>
          <w:rFonts w:ascii="Times New Roman" w:hAnsi="Times New Roman" w:cs="Times New Roman"/>
          <w:kern w:val="0"/>
          <w:sz w:val="22"/>
        </w:rPr>
        <w:t>,</w:t>
      </w:r>
      <w:r w:rsidR="0092265A">
        <w:rPr>
          <w:rFonts w:ascii="Times New Roman" w:hAnsi="Times New Roman" w:cs="Times New Roman"/>
          <w:kern w:val="0"/>
          <w:sz w:val="22"/>
        </w:rPr>
        <w:t xml:space="preserve"> (Ed: editors),</w:t>
      </w:r>
      <w:r w:rsidR="00287308" w:rsidRPr="00956778">
        <w:rPr>
          <w:rFonts w:ascii="Times New Roman" w:hAnsi="Times New Roman" w:cs="Times New Roman"/>
          <w:b/>
          <w:kern w:val="0"/>
          <w:sz w:val="22"/>
          <w:u w:val="single"/>
        </w:rPr>
        <w:t xml:space="preserve"> </w:t>
      </w:r>
      <w:r w:rsidR="00287308" w:rsidRPr="00956778">
        <w:rPr>
          <w:rFonts w:ascii="Times New Roman" w:hAnsi="Times New Roman" w:cs="Times New Roman"/>
          <w:kern w:val="0"/>
          <w:sz w:val="22"/>
          <w:u w:val="single"/>
        </w:rPr>
        <w:t>Book title underlined</w:t>
      </w:r>
      <w:r w:rsidR="00287308" w:rsidRPr="00956778">
        <w:rPr>
          <w:rFonts w:ascii="Times New Roman" w:hAnsi="Times New Roman" w:cs="Times New Roman"/>
          <w:kern w:val="0"/>
          <w:sz w:val="22"/>
        </w:rPr>
        <w:t>, Chapter 1. (Publisher, City, 1999).</w:t>
      </w:r>
    </w:p>
    <w:sectPr w:rsidR="000A3623" w:rsidRPr="00521A8B" w:rsidSect="0071451C">
      <w:headerReference w:type="default" r:id="rId6"/>
      <w:pgSz w:w="11906" w:h="16838"/>
      <w:pgMar w:top="1134" w:right="1418" w:bottom="1418" w:left="1418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3A2961" w14:textId="77777777" w:rsidR="00FC7054" w:rsidRDefault="00FC7054" w:rsidP="000D073F">
      <w:r>
        <w:separator/>
      </w:r>
    </w:p>
  </w:endnote>
  <w:endnote w:type="continuationSeparator" w:id="0">
    <w:p w14:paraId="40B331D7" w14:textId="77777777" w:rsidR="00FC7054" w:rsidRDefault="00FC7054" w:rsidP="000D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0A421" w14:textId="77777777" w:rsidR="00FC7054" w:rsidRDefault="00FC7054" w:rsidP="000D073F">
      <w:r>
        <w:separator/>
      </w:r>
    </w:p>
  </w:footnote>
  <w:footnote w:type="continuationSeparator" w:id="0">
    <w:p w14:paraId="56CC4D6B" w14:textId="77777777" w:rsidR="00FC7054" w:rsidRDefault="00FC7054" w:rsidP="000D07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BE5417" w14:textId="2FC919FF" w:rsidR="00DC2D5B" w:rsidRPr="00E9434E" w:rsidRDefault="00DA0BEF" w:rsidP="00E9434E">
    <w:pPr>
      <w:autoSpaceDE w:val="0"/>
      <w:autoSpaceDN w:val="0"/>
      <w:adjustRightInd w:val="0"/>
      <w:spacing w:line="320" w:lineRule="exact"/>
      <w:ind w:left="-284" w:right="-284"/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2"/>
        <w:shd w:val="clear" w:color="auto" w:fill="FFFFFF"/>
      </w:rPr>
    </w:pPr>
    <w:r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2"/>
        <w:shd w:val="clear" w:color="auto" w:fill="FFFFFF"/>
      </w:rPr>
      <w:t>INP-2017, The International Nanophotonics Symposium</w:t>
    </w:r>
  </w:p>
  <w:p w14:paraId="6BACC148" w14:textId="15B8EE50" w:rsidR="00DC2D5B" w:rsidRPr="00FF670B" w:rsidRDefault="00DA0BEF" w:rsidP="00DA0BEF">
    <w:pPr>
      <w:wordWrap w:val="0"/>
      <w:autoSpaceDE w:val="0"/>
      <w:autoSpaceDN w:val="0"/>
      <w:adjustRightInd w:val="0"/>
      <w:spacing w:line="320" w:lineRule="exact"/>
      <w:ind w:left="-284" w:right="-284"/>
      <w:jc w:val="right"/>
      <w:rPr>
        <w:rStyle w:val="a4"/>
        <w:rFonts w:ascii="Times New Roman" w:hAnsi="Times New Roman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</w:pPr>
    <w:r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>August</w:t>
    </w:r>
    <w:r w:rsidR="00C67F44"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 xml:space="preserve"> </w:t>
    </w:r>
    <w:r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>25</w:t>
    </w:r>
    <w:r w:rsidR="00C67F44"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 xml:space="preserve"> –</w:t>
    </w:r>
    <w:r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>26, 2017</w:t>
    </w:r>
    <w:r w:rsidR="00DC2D5B" w:rsidRPr="00FF670B"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 xml:space="preserve">, </w:t>
    </w:r>
    <w:proofErr w:type="spellStart"/>
    <w:r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>Kawana</w:t>
    </w:r>
    <w:proofErr w:type="spellEnd"/>
    <w:r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 xml:space="preserve"> Hotel, Ito</w:t>
    </w:r>
    <w:r w:rsidR="00030D4F"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>,</w:t>
    </w:r>
    <w:r w:rsidR="00DC2D5B" w:rsidRPr="00FF670B"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 xml:space="preserve"> </w:t>
    </w:r>
    <w:r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>Shizuoka</w:t>
    </w:r>
    <w:r w:rsidR="00DC2D5B" w:rsidRPr="00FF670B"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0"/>
        <w:szCs w:val="20"/>
        <w:shd w:val="clear" w:color="auto" w:fill="FFFFFF"/>
      </w:rPr>
      <w:t>, Japan.</w:t>
    </w:r>
    <w:r w:rsidR="00DC2D5B"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2"/>
        <w:shd w:val="clear" w:color="auto" w:fill="FFFFFF"/>
      </w:rPr>
      <w:tab/>
    </w:r>
    <w:r w:rsidR="00DC2D5B"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2"/>
        <w:shd w:val="clear" w:color="auto" w:fill="FFFFFF"/>
      </w:rPr>
      <w:tab/>
    </w:r>
    <w:r w:rsidR="00DC2D5B"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2"/>
        <w:shd w:val="clear" w:color="auto" w:fill="FFFFFF"/>
      </w:rPr>
      <w:tab/>
      <w:t xml:space="preserve">TALK or </w:t>
    </w:r>
    <w:r w:rsidR="00DC2D5B" w:rsidRPr="00E9434E"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2"/>
        <w:shd w:val="clear" w:color="auto" w:fill="FFFFFF"/>
      </w:rPr>
      <w:t xml:space="preserve">POSTER </w:t>
    </w:r>
    <w:r w:rsidR="00DC2D5B">
      <w:rPr>
        <w:rStyle w:val="a4"/>
        <w:rFonts w:ascii="Palatino" w:hAnsi="Palatino" w:cs="Times New Roman"/>
        <w:bCs/>
        <w:i w:val="0"/>
        <w:color w:val="595959" w:themeColor="text1" w:themeTint="A6"/>
        <w:w w:val="90"/>
        <w:sz w:val="22"/>
        <w:shd w:val="clear" w:color="auto" w:fill="FFFFFF"/>
      </w:rPr>
      <w:t>XX</w:t>
    </w:r>
  </w:p>
  <w:p w14:paraId="5D7FD992" w14:textId="77777777" w:rsidR="00DC2D5B" w:rsidRPr="00046EFA" w:rsidRDefault="00DC2D5B" w:rsidP="00B1118A">
    <w:pPr>
      <w:autoSpaceDE w:val="0"/>
      <w:autoSpaceDN w:val="0"/>
      <w:adjustRightInd w:val="0"/>
      <w:spacing w:line="320" w:lineRule="exact"/>
      <w:ind w:left="-142" w:right="-286"/>
      <w:rPr>
        <w:rFonts w:ascii="Times New Roman" w:hAnsi="Times New Roman" w:cs="Times New Roman"/>
        <w:b/>
        <w:bCs/>
        <w:iCs/>
        <w:color w:val="595959" w:themeColor="text1" w:themeTint="A6"/>
        <w:sz w:val="28"/>
        <w:szCs w:val="28"/>
        <w:shd w:val="clear" w:color="auto" w:fill="FFFFF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defaultTabStop w:val="4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0A0"/>
    <w:rsid w:val="00002771"/>
    <w:rsid w:val="00030D4F"/>
    <w:rsid w:val="000379A1"/>
    <w:rsid w:val="00046EFA"/>
    <w:rsid w:val="000A3623"/>
    <w:rsid w:val="000D073F"/>
    <w:rsid w:val="000E075A"/>
    <w:rsid w:val="001004A4"/>
    <w:rsid w:val="00160FB0"/>
    <w:rsid w:val="00171B06"/>
    <w:rsid w:val="00174230"/>
    <w:rsid w:val="0023136F"/>
    <w:rsid w:val="00254CFD"/>
    <w:rsid w:val="00287308"/>
    <w:rsid w:val="00292E3A"/>
    <w:rsid w:val="002A130C"/>
    <w:rsid w:val="002B2053"/>
    <w:rsid w:val="002D59CE"/>
    <w:rsid w:val="002E541E"/>
    <w:rsid w:val="002F0893"/>
    <w:rsid w:val="00314FB1"/>
    <w:rsid w:val="003357D9"/>
    <w:rsid w:val="00357039"/>
    <w:rsid w:val="00382254"/>
    <w:rsid w:val="003B16C2"/>
    <w:rsid w:val="004452A8"/>
    <w:rsid w:val="00462AD3"/>
    <w:rsid w:val="004A7055"/>
    <w:rsid w:val="004F0EC9"/>
    <w:rsid w:val="00501091"/>
    <w:rsid w:val="0052059C"/>
    <w:rsid w:val="00521A8B"/>
    <w:rsid w:val="005B34B9"/>
    <w:rsid w:val="005F79C3"/>
    <w:rsid w:val="00630E19"/>
    <w:rsid w:val="006A2C3B"/>
    <w:rsid w:val="006C021F"/>
    <w:rsid w:val="006C36EF"/>
    <w:rsid w:val="006E56C1"/>
    <w:rsid w:val="00711AC3"/>
    <w:rsid w:val="0071451C"/>
    <w:rsid w:val="00722794"/>
    <w:rsid w:val="0073247A"/>
    <w:rsid w:val="007377C4"/>
    <w:rsid w:val="00756252"/>
    <w:rsid w:val="0080194B"/>
    <w:rsid w:val="008D485A"/>
    <w:rsid w:val="008F6921"/>
    <w:rsid w:val="0092265A"/>
    <w:rsid w:val="00956778"/>
    <w:rsid w:val="009567F9"/>
    <w:rsid w:val="009626BC"/>
    <w:rsid w:val="0098107C"/>
    <w:rsid w:val="009C27F2"/>
    <w:rsid w:val="009D04D9"/>
    <w:rsid w:val="009D56F8"/>
    <w:rsid w:val="009E43C7"/>
    <w:rsid w:val="00A66B54"/>
    <w:rsid w:val="00A744BD"/>
    <w:rsid w:val="00A82FD9"/>
    <w:rsid w:val="00A86932"/>
    <w:rsid w:val="00B1118A"/>
    <w:rsid w:val="00B32FAF"/>
    <w:rsid w:val="00B970A0"/>
    <w:rsid w:val="00BA60D1"/>
    <w:rsid w:val="00BC2D84"/>
    <w:rsid w:val="00BF20F6"/>
    <w:rsid w:val="00C30919"/>
    <w:rsid w:val="00C66C0D"/>
    <w:rsid w:val="00C67F44"/>
    <w:rsid w:val="00C81B6D"/>
    <w:rsid w:val="00C86B71"/>
    <w:rsid w:val="00C933CA"/>
    <w:rsid w:val="00D262BB"/>
    <w:rsid w:val="00DA0BEF"/>
    <w:rsid w:val="00DC2D5B"/>
    <w:rsid w:val="00DD77A9"/>
    <w:rsid w:val="00DE4BF4"/>
    <w:rsid w:val="00E03CCD"/>
    <w:rsid w:val="00E253E5"/>
    <w:rsid w:val="00E33F7E"/>
    <w:rsid w:val="00E54327"/>
    <w:rsid w:val="00E86C98"/>
    <w:rsid w:val="00E9434E"/>
    <w:rsid w:val="00FC7054"/>
    <w:rsid w:val="00FD7929"/>
    <w:rsid w:val="00FF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D3AED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30E19"/>
    <w:rPr>
      <w:b/>
      <w:bCs/>
    </w:rPr>
  </w:style>
  <w:style w:type="character" w:styleId="a4">
    <w:name w:val="Emphasis"/>
    <w:basedOn w:val="a0"/>
    <w:uiPriority w:val="20"/>
    <w:qFormat/>
    <w:rsid w:val="00630E19"/>
    <w:rPr>
      <w:i/>
      <w:iCs/>
    </w:rPr>
  </w:style>
  <w:style w:type="paragraph" w:styleId="a5">
    <w:name w:val="header"/>
    <w:basedOn w:val="a"/>
    <w:link w:val="a6"/>
    <w:uiPriority w:val="99"/>
    <w:unhideWhenUsed/>
    <w:rsid w:val="000D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ヘッダー (文字)"/>
    <w:basedOn w:val="a0"/>
    <w:link w:val="a5"/>
    <w:uiPriority w:val="99"/>
    <w:rsid w:val="000D073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D07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フッター (文字)"/>
    <w:basedOn w:val="a0"/>
    <w:link w:val="a7"/>
    <w:uiPriority w:val="99"/>
    <w:rsid w:val="000D073F"/>
    <w:rPr>
      <w:sz w:val="20"/>
      <w:szCs w:val="20"/>
    </w:rPr>
  </w:style>
  <w:style w:type="character" w:customStyle="1" w:styleId="apple-converted-space">
    <w:name w:val="apple-converted-space"/>
    <w:basedOn w:val="a0"/>
    <w:rsid w:val="00BC2D84"/>
  </w:style>
  <w:style w:type="paragraph" w:styleId="a9">
    <w:name w:val="Document Map"/>
    <w:basedOn w:val="a"/>
    <w:link w:val="aa"/>
    <w:uiPriority w:val="99"/>
    <w:semiHidden/>
    <w:unhideWhenUsed/>
    <w:rsid w:val="00DA0BEF"/>
    <w:rPr>
      <w:rFonts w:ascii="ＭＳ 明朝" w:eastAsia="ＭＳ 明朝"/>
      <w:szCs w:val="24"/>
    </w:rPr>
  </w:style>
  <w:style w:type="character" w:customStyle="1" w:styleId="aa">
    <w:name w:val="見出しマップ (文字)"/>
    <w:basedOn w:val="a0"/>
    <w:link w:val="a9"/>
    <w:uiPriority w:val="99"/>
    <w:semiHidden/>
    <w:rsid w:val="00DA0BEF"/>
    <w:rPr>
      <w:rFonts w:ascii="ＭＳ 明朝" w:eastAsia="ＭＳ 明朝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taguchi/Dropbox/share/&#27827;&#30000;&#20808;&#29983;&#36864;&#23448;&#35352;&#24565;&#12452;&#12504;&#12441;&#12531;&#12488;/&#22269;&#38555;&#12471;&#12531;&#12507;&#12442;&#12471;&#12441;&#12454;&#12512;&#65304;&#26376;/abstract/ters5_abstrac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ters5_abstract_template.dotx</Template>
  <TotalTime>8</TotalTime>
  <Pages>1</Pages>
  <Words>383</Words>
  <Characters>2188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almar</dc:creator>
  <cp:lastModifiedBy>Microsoft Office ユーザー</cp:lastModifiedBy>
  <cp:revision>8</cp:revision>
  <cp:lastPrinted>2013-09-12T07:58:00Z</cp:lastPrinted>
  <dcterms:created xsi:type="dcterms:W3CDTF">2015-10-21T07:15:00Z</dcterms:created>
  <dcterms:modified xsi:type="dcterms:W3CDTF">2017-04-27T01:08:00Z</dcterms:modified>
</cp:coreProperties>
</file>